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B" w:rsidRDefault="006336C5" w:rsidP="006336C5">
      <w:pPr>
        <w:pStyle w:val="Listenabsatz"/>
        <w:ind w:left="0"/>
        <w:contextualSpacing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Informationsbogen für die Berufsberatung</w:t>
      </w:r>
    </w:p>
    <w:p w:rsidR="006336C5" w:rsidRDefault="006336C5" w:rsidP="006336C5">
      <w:pPr>
        <w:pStyle w:val="Listenabsatz"/>
        <w:ind w:left="0"/>
        <w:contextualSpacing w:val="0"/>
        <w:jc w:val="center"/>
        <w:rPr>
          <w:b/>
          <w:sz w:val="18"/>
          <w:szCs w:val="18"/>
        </w:rPr>
      </w:pPr>
    </w:p>
    <w:p w:rsidR="006336C5" w:rsidRDefault="006336C5" w:rsidP="006336C5">
      <w:pPr>
        <w:pStyle w:val="Listenabsatz"/>
        <w:ind w:left="0"/>
        <w:contextualSpacing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Bitte ausfüllen und zum Gespräch mit Deiner Berufsberaterin, Frau </w:t>
      </w:r>
      <w:r w:rsidR="004F0C4A">
        <w:rPr>
          <w:b/>
          <w:sz w:val="18"/>
          <w:szCs w:val="18"/>
        </w:rPr>
        <w:t>Seidenspinner</w:t>
      </w:r>
      <w:r>
        <w:rPr>
          <w:b/>
          <w:sz w:val="18"/>
          <w:szCs w:val="18"/>
        </w:rPr>
        <w:t xml:space="preserve"> mitbringen</w:t>
      </w:r>
    </w:p>
    <w:p w:rsidR="006336C5" w:rsidRDefault="006336C5" w:rsidP="006336C5">
      <w:pPr>
        <w:pStyle w:val="Listenabsatz"/>
        <w:ind w:left="0"/>
        <w:contextualSpacing w:val="0"/>
        <w:rPr>
          <w:b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996"/>
        <w:gridCol w:w="4164"/>
      </w:tblGrid>
      <w:tr w:rsidR="00C83950" w:rsidRPr="00164356" w:rsidTr="00164356">
        <w:trPr>
          <w:trHeight w:val="664"/>
        </w:trPr>
        <w:tc>
          <w:tcPr>
            <w:tcW w:w="5396" w:type="dxa"/>
            <w:gridSpan w:val="2"/>
            <w:shd w:val="clear" w:color="auto" w:fill="auto"/>
          </w:tcPr>
          <w:p w:rsidR="006336C5" w:rsidRPr="00164356" w:rsidRDefault="006336C5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Name</w:t>
            </w:r>
          </w:p>
          <w:p w:rsidR="00F54E8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  <w:p w:rsidR="00F54E82" w:rsidRPr="00164356" w:rsidRDefault="00F54E82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164" w:type="dxa"/>
            <w:shd w:val="clear" w:color="auto" w:fill="auto"/>
          </w:tcPr>
          <w:p w:rsidR="006336C5" w:rsidRPr="00164356" w:rsidRDefault="006336C5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Vorname</w:t>
            </w:r>
          </w:p>
          <w:p w:rsidR="005555B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5555B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C83950" w:rsidRPr="00164356" w:rsidTr="00164356">
        <w:trPr>
          <w:trHeight w:val="648"/>
        </w:trPr>
        <w:tc>
          <w:tcPr>
            <w:tcW w:w="5396" w:type="dxa"/>
            <w:gridSpan w:val="2"/>
            <w:shd w:val="clear" w:color="auto" w:fill="auto"/>
          </w:tcPr>
          <w:p w:rsidR="006336C5" w:rsidRPr="00164356" w:rsidRDefault="006336C5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Straße und Hausnummer</w:t>
            </w:r>
          </w:p>
          <w:p w:rsidR="00F54E8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64" w:type="dxa"/>
            <w:shd w:val="clear" w:color="auto" w:fill="auto"/>
          </w:tcPr>
          <w:p w:rsidR="006336C5" w:rsidRPr="00164356" w:rsidRDefault="00BB5B30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PLZ </w:t>
            </w:r>
            <w:r w:rsidR="00D669A8" w:rsidRPr="00164356">
              <w:rPr>
                <w:sz w:val="18"/>
                <w:szCs w:val="18"/>
              </w:rPr>
              <w:t xml:space="preserve">und </w:t>
            </w:r>
            <w:r w:rsidR="006336C5" w:rsidRPr="00164356">
              <w:rPr>
                <w:sz w:val="18"/>
                <w:szCs w:val="18"/>
              </w:rPr>
              <w:t>Ort</w:t>
            </w:r>
          </w:p>
          <w:p w:rsidR="005555B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C83950" w:rsidRPr="00164356" w:rsidTr="00164356">
        <w:trPr>
          <w:trHeight w:val="648"/>
        </w:trPr>
        <w:tc>
          <w:tcPr>
            <w:tcW w:w="5396" w:type="dxa"/>
            <w:gridSpan w:val="2"/>
            <w:shd w:val="clear" w:color="auto" w:fill="auto"/>
          </w:tcPr>
          <w:p w:rsidR="006336C5" w:rsidRPr="00164356" w:rsidRDefault="00CC4F73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Kontakt</w:t>
            </w:r>
            <w:r w:rsidR="006336C5" w:rsidRPr="00164356">
              <w:rPr>
                <w:sz w:val="18"/>
                <w:szCs w:val="18"/>
              </w:rPr>
              <w:t xml:space="preserve"> (Festnetz oder Handy</w:t>
            </w:r>
            <w:r w:rsidRPr="00164356">
              <w:rPr>
                <w:sz w:val="18"/>
                <w:szCs w:val="18"/>
              </w:rPr>
              <w:t xml:space="preserve"> oder E-Mail</w:t>
            </w:r>
            <w:r w:rsidR="006336C5" w:rsidRPr="00164356">
              <w:rPr>
                <w:sz w:val="18"/>
                <w:szCs w:val="18"/>
              </w:rPr>
              <w:t>)</w:t>
            </w:r>
          </w:p>
          <w:p w:rsidR="00F54E8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F54E82" w:rsidRPr="00164356" w:rsidRDefault="00F54E82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164" w:type="dxa"/>
            <w:shd w:val="clear" w:color="auto" w:fill="auto"/>
          </w:tcPr>
          <w:p w:rsidR="006336C5" w:rsidRPr="00164356" w:rsidRDefault="006336C5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Geburtsdatum und Geburtsort</w:t>
            </w:r>
          </w:p>
          <w:p w:rsidR="005555B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5555B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C83950" w:rsidRPr="00164356" w:rsidTr="00164356">
        <w:trPr>
          <w:trHeight w:val="648"/>
        </w:trPr>
        <w:tc>
          <w:tcPr>
            <w:tcW w:w="5396" w:type="dxa"/>
            <w:gridSpan w:val="2"/>
            <w:shd w:val="clear" w:color="auto" w:fill="auto"/>
          </w:tcPr>
          <w:p w:rsidR="006336C5" w:rsidRPr="00164356" w:rsidRDefault="006336C5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Nationalität</w:t>
            </w:r>
          </w:p>
          <w:p w:rsidR="00F54E8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F54E82" w:rsidRPr="00164356" w:rsidRDefault="00F54E82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164" w:type="dxa"/>
            <w:shd w:val="clear" w:color="auto" w:fill="auto"/>
          </w:tcPr>
          <w:p w:rsidR="006336C5" w:rsidRPr="00164356" w:rsidRDefault="00C83950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164356">
              <w:rPr>
                <w:sz w:val="18"/>
                <w:szCs w:val="18"/>
              </w:rPr>
              <w:instrText xml:space="preserve"> FORMCHECKBOX </w:instrText>
            </w:r>
            <w:r w:rsidRPr="00164356">
              <w:rPr>
                <w:sz w:val="18"/>
                <w:szCs w:val="18"/>
              </w:rPr>
            </w:r>
            <w:r w:rsidRPr="00164356">
              <w:rPr>
                <w:sz w:val="18"/>
                <w:szCs w:val="18"/>
              </w:rPr>
              <w:fldChar w:fldCharType="end"/>
            </w:r>
            <w:bookmarkEnd w:id="2"/>
            <w:r w:rsidR="006336C5" w:rsidRPr="00164356">
              <w:rPr>
                <w:sz w:val="18"/>
                <w:szCs w:val="18"/>
              </w:rPr>
              <w:t xml:space="preserve"> männlich</w:t>
            </w:r>
            <w:r w:rsidR="00FB5A1E" w:rsidRPr="00164356">
              <w:rPr>
                <w:sz w:val="18"/>
                <w:szCs w:val="18"/>
              </w:rPr>
              <w:t xml:space="preserve">         </w:t>
            </w:r>
            <w:r w:rsidRPr="00164356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164356">
              <w:rPr>
                <w:sz w:val="18"/>
                <w:szCs w:val="18"/>
              </w:rPr>
              <w:instrText xml:space="preserve"> FORMCHECKBOX </w:instrText>
            </w:r>
            <w:r w:rsidRPr="00164356">
              <w:rPr>
                <w:sz w:val="18"/>
                <w:szCs w:val="18"/>
              </w:rPr>
            </w:r>
            <w:r w:rsidRPr="00164356">
              <w:rPr>
                <w:sz w:val="18"/>
                <w:szCs w:val="18"/>
              </w:rPr>
              <w:fldChar w:fldCharType="end"/>
            </w:r>
            <w:bookmarkEnd w:id="3"/>
            <w:r w:rsidR="006336C5" w:rsidRPr="00164356">
              <w:rPr>
                <w:sz w:val="18"/>
                <w:szCs w:val="18"/>
              </w:rPr>
              <w:t xml:space="preserve"> weiblich</w:t>
            </w:r>
          </w:p>
        </w:tc>
      </w:tr>
      <w:tr w:rsidR="00C83950" w:rsidRPr="00164356" w:rsidTr="00164356">
        <w:trPr>
          <w:trHeight w:val="1270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6C5" w:rsidRPr="00164356" w:rsidRDefault="006336C5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Derzeit besuchte Schule</w:t>
            </w:r>
          </w:p>
          <w:p w:rsidR="00F54E8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F54E82" w:rsidRPr="00164356" w:rsidRDefault="00F54E82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6336C5" w:rsidRPr="00164356" w:rsidRDefault="006336C5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Klasse</w:t>
            </w:r>
          </w:p>
          <w:p w:rsidR="00F54E8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:rsidR="006336C5" w:rsidRPr="00164356" w:rsidRDefault="006336C5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Schulabschluss</w:t>
            </w:r>
          </w:p>
          <w:p w:rsidR="00F54E8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F54E82" w:rsidRPr="00164356" w:rsidRDefault="00F54E82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6336C5" w:rsidRPr="00164356" w:rsidRDefault="00800870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>Entlass Jahr</w:t>
            </w:r>
          </w:p>
          <w:p w:rsidR="005555B2" w:rsidRPr="00164356" w:rsidRDefault="005555B2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164356" w:rsidRPr="00164356" w:rsidTr="00164356">
        <w:trPr>
          <w:trHeight w:val="4379"/>
        </w:trPr>
        <w:tc>
          <w:tcPr>
            <w:tcW w:w="3400" w:type="dxa"/>
            <w:tcBorders>
              <w:bottom w:val="nil"/>
              <w:right w:val="nil"/>
            </w:tcBorders>
            <w:shd w:val="clear" w:color="auto" w:fill="auto"/>
          </w:tcPr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b/>
                <w:sz w:val="18"/>
                <w:szCs w:val="18"/>
              </w:rPr>
            </w:pPr>
            <w:r w:rsidRPr="00164356">
              <w:rPr>
                <w:b/>
                <w:sz w:val="18"/>
                <w:szCs w:val="18"/>
              </w:rPr>
              <w:t>Noten des letzten Zeugnisses:</w:t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</w:rPr>
              <w:t xml:space="preserve">Deutsch: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Mathematik: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Englisch: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b/>
                <w:sz w:val="18"/>
                <w:szCs w:val="18"/>
              </w:rPr>
            </w:pPr>
            <w:r w:rsidRPr="00164356">
              <w:rPr>
                <w:b/>
                <w:sz w:val="18"/>
                <w:szCs w:val="18"/>
              </w:rPr>
              <w:t>Weitere Fächer:</w:t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Reli/Ethik: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Geschichte: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Geo/GK: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WBS: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C83950" w:rsidRPr="00164356" w:rsidRDefault="00C83950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C83950" w:rsidRPr="00164356" w:rsidRDefault="00C83950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Ph: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Bio/Ch: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Sport: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Bildende Kunst: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Musik: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Technik: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AES: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t xml:space="preserve">Französisch: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  <w:r w:rsidRPr="00164356">
              <w:rPr>
                <w:sz w:val="18"/>
                <w:szCs w:val="18"/>
              </w:rPr>
              <w:t xml:space="preserve">Informatik: </w:t>
            </w: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C83950" w:rsidRPr="00164356" w:rsidRDefault="00C83950" w:rsidP="00164356">
            <w:pPr>
              <w:pStyle w:val="Listenabsatz"/>
              <w:ind w:left="0"/>
              <w:contextualSpacing w:val="0"/>
              <w:rPr>
                <w:sz w:val="18"/>
                <w:szCs w:val="18"/>
                <w:u w:val="single"/>
              </w:rPr>
            </w:pPr>
          </w:p>
          <w:p w:rsidR="00C83950" w:rsidRPr="00164356" w:rsidRDefault="00C83950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164" w:type="dxa"/>
            <w:tcBorders>
              <w:bottom w:val="nil"/>
            </w:tcBorders>
            <w:shd w:val="clear" w:color="auto" w:fill="auto"/>
          </w:tcPr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b/>
                <w:sz w:val="18"/>
                <w:szCs w:val="18"/>
              </w:rPr>
            </w:pPr>
            <w:r w:rsidRPr="00164356">
              <w:rPr>
                <w:b/>
                <w:sz w:val="18"/>
                <w:szCs w:val="18"/>
              </w:rPr>
              <w:t>Berufswünsche:</w:t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0127BB">
            <w:pPr>
              <w:pStyle w:val="Listenabsatz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numPr>
                <w:ilvl w:val="0"/>
                <w:numId w:val="35"/>
              </w:numPr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b/>
                <w:sz w:val="18"/>
                <w:szCs w:val="18"/>
              </w:rPr>
            </w:pPr>
            <w:r w:rsidRPr="00164356">
              <w:rPr>
                <w:b/>
                <w:sz w:val="18"/>
                <w:szCs w:val="18"/>
              </w:rPr>
              <w:t>Bisherige Praktika (Beruf und Firma):</w:t>
            </w:r>
          </w:p>
          <w:p w:rsidR="001B6DB4" w:rsidRPr="00164356" w:rsidRDefault="001B6DB4" w:rsidP="00B93250">
            <w:pPr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numPr>
                <w:ilvl w:val="0"/>
                <w:numId w:val="35"/>
              </w:numPr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b/>
                <w:sz w:val="18"/>
                <w:szCs w:val="18"/>
              </w:rPr>
            </w:pPr>
            <w:r w:rsidRPr="00164356">
              <w:rPr>
                <w:b/>
                <w:sz w:val="18"/>
                <w:szCs w:val="18"/>
              </w:rPr>
              <w:t>Ich möchte gerne eine weiterführende Schule besuchen:</w:t>
            </w:r>
          </w:p>
          <w:p w:rsidR="001B6DB4" w:rsidRPr="00164356" w:rsidRDefault="001B6DB4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1B6DB4" w:rsidRPr="00164356" w:rsidRDefault="00C83950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  <w:r w:rsidRPr="00164356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164356">
              <w:rPr>
                <w:sz w:val="18"/>
                <w:szCs w:val="18"/>
              </w:rPr>
              <w:instrText xml:space="preserve"> FORMCHECKBOX </w:instrText>
            </w:r>
            <w:r w:rsidRPr="00164356">
              <w:rPr>
                <w:sz w:val="18"/>
                <w:szCs w:val="18"/>
              </w:rPr>
            </w:r>
            <w:r w:rsidRPr="00164356">
              <w:rPr>
                <w:sz w:val="18"/>
                <w:szCs w:val="18"/>
              </w:rPr>
              <w:fldChar w:fldCharType="end"/>
            </w:r>
            <w:bookmarkEnd w:id="4"/>
            <w:r w:rsidRPr="00164356">
              <w:rPr>
                <w:sz w:val="18"/>
                <w:szCs w:val="18"/>
              </w:rPr>
              <w:t xml:space="preserve"> </w:t>
            </w:r>
            <w:r w:rsidR="001B6DB4" w:rsidRPr="00164356">
              <w:rPr>
                <w:sz w:val="18"/>
                <w:szCs w:val="18"/>
              </w:rPr>
              <w:t>nein</w:t>
            </w:r>
            <w:r w:rsidR="00FB5A1E" w:rsidRPr="00164356">
              <w:rPr>
                <w:sz w:val="18"/>
                <w:szCs w:val="18"/>
              </w:rPr>
              <w:t xml:space="preserve">         </w:t>
            </w:r>
            <w:r w:rsidRPr="00164356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164356">
              <w:rPr>
                <w:sz w:val="18"/>
                <w:szCs w:val="18"/>
              </w:rPr>
              <w:instrText xml:space="preserve"> FORMCHECKBOX </w:instrText>
            </w:r>
            <w:r w:rsidRPr="00164356">
              <w:rPr>
                <w:sz w:val="18"/>
                <w:szCs w:val="18"/>
              </w:rPr>
            </w:r>
            <w:r w:rsidRPr="00164356">
              <w:rPr>
                <w:sz w:val="18"/>
                <w:szCs w:val="18"/>
              </w:rPr>
              <w:fldChar w:fldCharType="end"/>
            </w:r>
            <w:bookmarkEnd w:id="5"/>
            <w:r w:rsidR="001B6DB4" w:rsidRPr="00164356">
              <w:rPr>
                <w:sz w:val="18"/>
                <w:szCs w:val="18"/>
              </w:rPr>
              <w:t xml:space="preserve"> ja, welche?</w:t>
            </w:r>
            <w:r w:rsidRPr="00164356">
              <w:rPr>
                <w:sz w:val="18"/>
                <w:szCs w:val="18"/>
              </w:rPr>
              <w:t xml:space="preserve"> </w:t>
            </w:r>
            <w:r w:rsidR="001B6DB4"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DB4"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="001B6DB4" w:rsidRPr="00164356">
              <w:rPr>
                <w:sz w:val="18"/>
                <w:szCs w:val="18"/>
                <w:u w:val="single"/>
              </w:rPr>
            </w:r>
            <w:r w:rsidR="001B6DB4" w:rsidRPr="00164356">
              <w:rPr>
                <w:sz w:val="18"/>
                <w:szCs w:val="18"/>
                <w:u w:val="single"/>
              </w:rPr>
              <w:fldChar w:fldCharType="separate"/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FB5A1E" w:rsidRPr="00164356">
              <w:rPr>
                <w:noProof/>
                <w:sz w:val="18"/>
                <w:szCs w:val="18"/>
                <w:u w:val="single"/>
              </w:rPr>
              <w:t> </w:t>
            </w:r>
            <w:r w:rsidR="001B6DB4" w:rsidRPr="00164356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B5A1E" w:rsidRPr="00164356" w:rsidTr="00164356">
        <w:trPr>
          <w:trHeight w:val="65"/>
        </w:trPr>
        <w:tc>
          <w:tcPr>
            <w:tcW w:w="5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B5A1E" w:rsidRPr="00164356" w:rsidRDefault="00C123D8" w:rsidP="00164356">
            <w:pPr>
              <w:pStyle w:val="Listenabsatz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028190" cy="1992630"/>
                  <wp:effectExtent l="0" t="0" r="3810" b="0"/>
                  <wp:docPr id="2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9" t="15077" r="14452" b="15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FB5A1E" w:rsidRPr="00164356" w:rsidRDefault="00FB5A1E" w:rsidP="00164356">
            <w:pPr>
              <w:pStyle w:val="Listenabsatz"/>
              <w:ind w:left="0"/>
              <w:contextualSpacing w:val="0"/>
              <w:rPr>
                <w:b/>
                <w:sz w:val="18"/>
                <w:szCs w:val="18"/>
              </w:rPr>
            </w:pPr>
            <w:r w:rsidRPr="00164356">
              <w:rPr>
                <w:b/>
                <w:sz w:val="18"/>
                <w:szCs w:val="18"/>
              </w:rPr>
              <w:t>Besondere Kenntnisse/Aktivitäten/Hobbies:</w:t>
            </w:r>
          </w:p>
          <w:p w:rsidR="00FB5A1E" w:rsidRPr="00164356" w:rsidRDefault="00FB5A1E" w:rsidP="00164356">
            <w:pPr>
              <w:pStyle w:val="Listenabsatz"/>
              <w:ind w:left="0"/>
              <w:contextualSpacing w:val="0"/>
              <w:rPr>
                <w:sz w:val="18"/>
                <w:szCs w:val="18"/>
              </w:rPr>
            </w:pPr>
          </w:p>
          <w:p w:rsidR="00FB5A1E" w:rsidRPr="00164356" w:rsidRDefault="00FB5A1E" w:rsidP="00164356">
            <w:pPr>
              <w:pStyle w:val="Listenabsatz"/>
              <w:ind w:left="0"/>
              <w:contextualSpacing w:val="0"/>
              <w:rPr>
                <w:b/>
                <w:sz w:val="18"/>
                <w:szCs w:val="18"/>
              </w:rPr>
            </w:pPr>
            <w:r w:rsidRPr="0016435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35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64356">
              <w:rPr>
                <w:sz w:val="18"/>
                <w:szCs w:val="18"/>
                <w:u w:val="single"/>
              </w:rPr>
            </w:r>
            <w:r w:rsidRPr="00164356">
              <w:rPr>
                <w:sz w:val="18"/>
                <w:szCs w:val="18"/>
                <w:u w:val="single"/>
              </w:rPr>
              <w:fldChar w:fldCharType="separate"/>
            </w:r>
            <w:r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noProof/>
                <w:sz w:val="18"/>
                <w:szCs w:val="18"/>
                <w:u w:val="single"/>
              </w:rPr>
              <w:t> </w:t>
            </w:r>
            <w:r w:rsidRPr="00164356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336C5" w:rsidRPr="006336C5" w:rsidRDefault="006336C5" w:rsidP="00FB5A1E">
      <w:pPr>
        <w:pStyle w:val="Listenabsatz"/>
        <w:ind w:left="0"/>
        <w:contextualSpacing w:val="0"/>
        <w:rPr>
          <w:b/>
          <w:sz w:val="20"/>
          <w:szCs w:val="20"/>
        </w:rPr>
      </w:pPr>
    </w:p>
    <w:sectPr w:rsidR="006336C5" w:rsidRPr="006336C5" w:rsidSect="001B6DB4">
      <w:headerReference w:type="default" r:id="rId10"/>
      <w:footerReference w:type="default" r:id="rId11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D8" w:rsidRDefault="00C123D8" w:rsidP="00BB5B30">
      <w:r>
        <w:separator/>
      </w:r>
    </w:p>
  </w:endnote>
  <w:endnote w:type="continuationSeparator" w:id="0">
    <w:p w:rsidR="00C123D8" w:rsidRDefault="00C123D8" w:rsidP="00BB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1E" w:rsidRDefault="00FB5A1E">
    <w:pPr>
      <w:pStyle w:val="Fuzeile"/>
    </w:pPr>
    <w:r>
      <w:t>Unsere Kontaktdaten:</w:t>
    </w:r>
  </w:p>
  <w:tbl>
    <w:tblPr>
      <w:tblW w:w="9889" w:type="dxa"/>
      <w:tblLook w:val="04A0" w:firstRow="1" w:lastRow="0" w:firstColumn="1" w:lastColumn="0" w:noHBand="0" w:noVBand="1"/>
    </w:tblPr>
    <w:tblGrid>
      <w:gridCol w:w="2518"/>
      <w:gridCol w:w="7371"/>
    </w:tblGrid>
    <w:tr w:rsidR="00FB5A1E" w:rsidRPr="00164356" w:rsidTr="00164356">
      <w:tc>
        <w:tcPr>
          <w:tcW w:w="2518" w:type="dxa"/>
          <w:shd w:val="clear" w:color="auto" w:fill="auto"/>
        </w:tcPr>
        <w:p w:rsidR="00FB5A1E" w:rsidRPr="00164356" w:rsidRDefault="00FB5A1E" w:rsidP="00BB5B30">
          <w:pPr>
            <w:pStyle w:val="Fuzeile"/>
            <w:rPr>
              <w:sz w:val="20"/>
              <w:szCs w:val="20"/>
            </w:rPr>
          </w:pPr>
          <w:r w:rsidRPr="00164356">
            <w:rPr>
              <w:b/>
              <w:sz w:val="20"/>
              <w:szCs w:val="20"/>
            </w:rPr>
            <w:t>Hotline</w:t>
          </w:r>
        </w:p>
        <w:p w:rsidR="00FB5A1E" w:rsidRPr="00164356" w:rsidRDefault="00FB5A1E" w:rsidP="00BB5B30">
          <w:pPr>
            <w:pStyle w:val="Fuzeile"/>
            <w:rPr>
              <w:b/>
              <w:sz w:val="20"/>
              <w:szCs w:val="20"/>
            </w:rPr>
          </w:pPr>
          <w:r w:rsidRPr="00164356">
            <w:rPr>
              <w:b/>
              <w:sz w:val="20"/>
              <w:szCs w:val="20"/>
            </w:rPr>
            <w:sym w:font="Wingdings" w:char="F029"/>
          </w:r>
          <w:r w:rsidRPr="00164356">
            <w:rPr>
              <w:b/>
              <w:sz w:val="20"/>
              <w:szCs w:val="20"/>
            </w:rPr>
            <w:t xml:space="preserve"> 0 72 51 / 80 04 88</w:t>
          </w:r>
        </w:p>
      </w:tc>
      <w:tc>
        <w:tcPr>
          <w:tcW w:w="7371" w:type="dxa"/>
          <w:shd w:val="clear" w:color="auto" w:fill="auto"/>
        </w:tcPr>
        <w:p w:rsidR="00FB5A1E" w:rsidRPr="00164356" w:rsidRDefault="00FB5A1E" w:rsidP="001B6DB4">
          <w:pPr>
            <w:pStyle w:val="Fuzeile"/>
            <w:rPr>
              <w:b/>
              <w:sz w:val="20"/>
              <w:szCs w:val="20"/>
            </w:rPr>
          </w:pPr>
          <w:hyperlink r:id="rId1" w:history="1">
            <w:r w:rsidRPr="00164356">
              <w:rPr>
                <w:rStyle w:val="Link"/>
                <w:b/>
                <w:sz w:val="20"/>
                <w:szCs w:val="20"/>
              </w:rPr>
              <w:t>Bruchsal.Berufsberatung@arbeitsagentur.de</w:t>
            </w:r>
          </w:hyperlink>
        </w:p>
        <w:p w:rsidR="00FB5A1E" w:rsidRPr="00164356" w:rsidRDefault="00FB5A1E" w:rsidP="001B6DB4">
          <w:pPr>
            <w:pStyle w:val="Fuzeile"/>
            <w:rPr>
              <w:sz w:val="20"/>
              <w:szCs w:val="20"/>
            </w:rPr>
          </w:pPr>
          <w:hyperlink r:id="rId2" w:history="1">
            <w:r w:rsidRPr="00164356">
              <w:rPr>
                <w:rStyle w:val="Link"/>
                <w:rFonts w:cs="Arial"/>
                <w:sz w:val="20"/>
                <w:szCs w:val="20"/>
              </w:rPr>
              <w:t>https://www.arbeitsagentur.de/vor-ort/karlsruhe-rastatt/berufsberatung</w:t>
            </w:r>
          </w:hyperlink>
        </w:p>
      </w:tc>
    </w:tr>
  </w:tbl>
  <w:p w:rsidR="00FB5A1E" w:rsidRDefault="00FB5A1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D8" w:rsidRDefault="00C123D8" w:rsidP="00BB5B30">
      <w:r>
        <w:separator/>
      </w:r>
    </w:p>
  </w:footnote>
  <w:footnote w:type="continuationSeparator" w:id="0">
    <w:p w:rsidR="00C123D8" w:rsidRDefault="00C123D8" w:rsidP="00BB5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4606"/>
      <w:gridCol w:w="5000"/>
    </w:tblGrid>
    <w:tr w:rsidR="00FB5A1E" w:rsidRPr="00164356" w:rsidTr="00164356">
      <w:tc>
        <w:tcPr>
          <w:tcW w:w="4606" w:type="dxa"/>
          <w:shd w:val="clear" w:color="auto" w:fill="auto"/>
        </w:tcPr>
        <w:p w:rsidR="00FB5A1E" w:rsidRPr="00164356" w:rsidRDefault="00FB5A1E" w:rsidP="001B6DB4">
          <w:pPr>
            <w:pStyle w:val="Kopfzeile"/>
          </w:pPr>
        </w:p>
      </w:tc>
      <w:tc>
        <w:tcPr>
          <w:tcW w:w="5000" w:type="dxa"/>
          <w:shd w:val="clear" w:color="auto" w:fill="auto"/>
        </w:tcPr>
        <w:p w:rsidR="00FB5A1E" w:rsidRPr="00164356" w:rsidRDefault="00C123D8" w:rsidP="0016435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2508885" cy="773430"/>
                <wp:effectExtent l="0" t="0" r="5715" b="0"/>
                <wp:docPr id="1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88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A1E" w:rsidRDefault="00FB5A1E" w:rsidP="00BB5B3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45pt;height:6.4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3B1D0ACA"/>
    <w:multiLevelType w:val="hybridMultilevel"/>
    <w:tmpl w:val="9850A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56EC58E3"/>
    <w:multiLevelType w:val="hybridMultilevel"/>
    <w:tmpl w:val="9DDCA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93C63"/>
    <w:multiLevelType w:val="hybridMultilevel"/>
    <w:tmpl w:val="D8640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21110"/>
    <w:multiLevelType w:val="hybridMultilevel"/>
    <w:tmpl w:val="6F769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9"/>
  </w:num>
  <w:num w:numId="33">
    <w:abstractNumId w:val="10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D8"/>
    <w:rsid w:val="000127BB"/>
    <w:rsid w:val="00164356"/>
    <w:rsid w:val="001B6DB4"/>
    <w:rsid w:val="002155B6"/>
    <w:rsid w:val="00405025"/>
    <w:rsid w:val="0041163E"/>
    <w:rsid w:val="00425B6F"/>
    <w:rsid w:val="0042681A"/>
    <w:rsid w:val="00472DDE"/>
    <w:rsid w:val="004F0C4A"/>
    <w:rsid w:val="005555B2"/>
    <w:rsid w:val="00592FA1"/>
    <w:rsid w:val="005F6EBB"/>
    <w:rsid w:val="006336C5"/>
    <w:rsid w:val="00643E50"/>
    <w:rsid w:val="006858B8"/>
    <w:rsid w:val="00736B52"/>
    <w:rsid w:val="007D1808"/>
    <w:rsid w:val="00800870"/>
    <w:rsid w:val="008E04BF"/>
    <w:rsid w:val="00951727"/>
    <w:rsid w:val="00B1259B"/>
    <w:rsid w:val="00B93250"/>
    <w:rsid w:val="00BB5B30"/>
    <w:rsid w:val="00C123D8"/>
    <w:rsid w:val="00C83950"/>
    <w:rsid w:val="00CC4F73"/>
    <w:rsid w:val="00D25102"/>
    <w:rsid w:val="00D669A8"/>
    <w:rsid w:val="00F54E82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unhideWhenUsed="0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/>
    <w:lsdException w:name="Colorful Grid" w:semiHidden="0" w:uiPriority="29" w:unhideWhenUsed="0" w:qFormat="1"/>
    <w:lsdException w:name="Light Shading Accent 1" w:semiHidden="0" w:uiPriority="30" w:unhideWhenUsed="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eiche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eiche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eiche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eiche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eiche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eiche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eichen">
    <w:name w:val="Überschrift 1 Zeiche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eichen">
    <w:name w:val="Überschrift 2 Zeiche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eichen">
    <w:name w:val="Überschrift 3 Zeiche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eichen">
    <w:name w:val="Überschrift 4 Zeiche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eichen">
    <w:name w:val="Überschrift 5 Zeiche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eichen">
    <w:name w:val="Überschrift 6 Zeiche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eichen">
    <w:name w:val="Überschrift 7 Zeiche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eichen">
    <w:name w:val="Überschrift 8 Zeiche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eichen">
    <w:name w:val="Überschrift 9 Zeiche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5F6EBB"/>
    <w:pPr>
      <w:spacing w:after="120"/>
    </w:pPr>
  </w:style>
  <w:style w:type="character" w:customStyle="1" w:styleId="TextkrperZeichen">
    <w:name w:val="Textkörper Zeiche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eichen"/>
    <w:uiPriority w:val="3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eichen">
    <w:name w:val="Titel Zeiche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5555B2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BB5B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B5B30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BB5B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B5B30"/>
    <w:rPr>
      <w:rFonts w:ascii="Arial" w:hAnsi="Arial"/>
    </w:rPr>
  </w:style>
  <w:style w:type="character" w:styleId="Link">
    <w:name w:val="Hyperlink"/>
    <w:uiPriority w:val="99"/>
    <w:unhideWhenUsed/>
    <w:rsid w:val="00BB5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unhideWhenUsed="0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/>
    <w:lsdException w:name="Colorful Grid" w:semiHidden="0" w:uiPriority="29" w:unhideWhenUsed="0" w:qFormat="1"/>
    <w:lsdException w:name="Light Shading Accent 1" w:semiHidden="0" w:uiPriority="30" w:unhideWhenUsed="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eiche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eiche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eiche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eiche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eiche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eiche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eichen">
    <w:name w:val="Überschrift 1 Zeiche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eichen">
    <w:name w:val="Überschrift 2 Zeiche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eichen">
    <w:name w:val="Überschrift 3 Zeiche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eichen">
    <w:name w:val="Überschrift 4 Zeiche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eichen">
    <w:name w:val="Überschrift 5 Zeiche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eichen">
    <w:name w:val="Überschrift 6 Zeiche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eichen">
    <w:name w:val="Überschrift 7 Zeiche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eichen">
    <w:name w:val="Überschrift 8 Zeiche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eichen">
    <w:name w:val="Überschrift 9 Zeiche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5F6EBB"/>
    <w:pPr>
      <w:spacing w:after="120"/>
    </w:pPr>
  </w:style>
  <w:style w:type="character" w:customStyle="1" w:styleId="TextkrperZeichen">
    <w:name w:val="Textkörper Zeiche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eichen"/>
    <w:uiPriority w:val="3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eichen">
    <w:name w:val="Titel Zeiche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5555B2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BB5B3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B5B30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BB5B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B5B30"/>
    <w:rPr>
      <w:rFonts w:ascii="Arial" w:hAnsi="Arial"/>
    </w:rPr>
  </w:style>
  <w:style w:type="character" w:styleId="Link">
    <w:name w:val="Hyperlink"/>
    <w:uiPriority w:val="99"/>
    <w:unhideWhenUsed/>
    <w:rsid w:val="00BB5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uchsal.Berufsberatung@arbeitsagentur.de" TargetMode="External"/><Relationship Id="rId2" Type="http://schemas.openxmlformats.org/officeDocument/2006/relationships/hyperlink" Target="https://www.arbeitsagentur.de/vor-ort/karlsruhe-rastatt/berufsberat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chenjoerder:Library:Containers:com.apple.mail:Data:Library:Mail%20Downloads:1DC903B4-3C2C-4DBC-973D-25589EE564B6:RS_Informationsbogen_Berufsberatun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E939-8313-6A43-BC7D-4C49C47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RS_Informationsbogen_Berufsberatung.dot</Template>
  <TotalTime>0</TotalTime>
  <Pages>1</Pages>
  <Words>208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1517</CharactersWithSpaces>
  <SharedDoc>false</SharedDoc>
  <HLinks>
    <vt:vector size="12" baseType="variant"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https://www.arbeitsagentur.de/vor-ort/karlsruhe-rastatt/berufsberatung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mailto:Bruchsal.Berufsberatung@arbeitsagentur.de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</dc:creator>
  <cp:keywords/>
  <dc:description/>
  <cp:lastModifiedBy>Jochen</cp:lastModifiedBy>
  <cp:revision>1</cp:revision>
  <cp:lastPrinted>2020-07-07T09:33:00Z</cp:lastPrinted>
  <dcterms:created xsi:type="dcterms:W3CDTF">2020-07-07T14:00:00Z</dcterms:created>
  <dcterms:modified xsi:type="dcterms:W3CDTF">2020-07-07T14:01:00Z</dcterms:modified>
</cp:coreProperties>
</file>